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E1F9" w14:textId="103DE89E" w:rsidR="00DA69C0" w:rsidRPr="00405A62" w:rsidRDefault="00665357" w:rsidP="000A34A1">
      <w:pPr>
        <w:pStyle w:val="Nadpis1"/>
        <w:spacing w:line="240" w:lineRule="auto"/>
        <w:jc w:val="both"/>
        <w:rPr>
          <w:color w:val="808080" w:themeColor="background1" w:themeShade="80"/>
        </w:rPr>
      </w:pPr>
      <w:r w:rsidRPr="00405A62">
        <w:rPr>
          <w:color w:val="808080" w:themeColor="background1" w:themeShade="80"/>
        </w:rPr>
        <w:t xml:space="preserve">Formulář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>pro zpracování poskytnutých údajů</w:t>
      </w:r>
      <w:r w:rsidR="00944B47" w:rsidRPr="00405A62">
        <w:rPr>
          <w:rStyle w:val="Znakapoznpodarou"/>
          <w:color w:val="808080" w:themeColor="background1" w:themeShade="80"/>
        </w:rPr>
        <w:footnoteReference w:id="1"/>
      </w:r>
      <w:r w:rsidRPr="00405A62">
        <w:rPr>
          <w:color w:val="808080" w:themeColor="background1" w:themeShade="80"/>
        </w:rPr>
        <w:t xml:space="preserve"> do Hornické ročenky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a soutěže v oblasti bezpečnosti a ochrany zdraví </w:t>
      </w:r>
      <w:r w:rsidR="00A0739A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při práci „Zlatý </w:t>
      </w:r>
      <w:proofErr w:type="spellStart"/>
      <w:r w:rsidRPr="00405A62">
        <w:rPr>
          <w:color w:val="808080" w:themeColor="background1" w:themeShade="80"/>
        </w:rPr>
        <w:t>Permon</w:t>
      </w:r>
      <w:proofErr w:type="spellEnd"/>
      <w:r w:rsidRPr="00405A62">
        <w:rPr>
          <w:color w:val="808080" w:themeColor="background1" w:themeShade="80"/>
        </w:rPr>
        <w:t>“ za kalendářní rok 20</w:t>
      </w:r>
      <w:r w:rsidR="006D540A">
        <w:rPr>
          <w:color w:val="808080" w:themeColor="background1" w:themeShade="80"/>
        </w:rPr>
        <w:t>2</w:t>
      </w:r>
      <w:r w:rsidR="000D2B4D">
        <w:rPr>
          <w:color w:val="808080" w:themeColor="background1" w:themeShade="80"/>
        </w:rPr>
        <w:t>3</w:t>
      </w:r>
    </w:p>
    <w:p w14:paraId="7ABD7CA9" w14:textId="77777777" w:rsidR="0091584E" w:rsidRDefault="0091584E">
      <w:pPr>
        <w:pStyle w:val="Nadpis1"/>
      </w:pPr>
    </w:p>
    <w:p w14:paraId="52645B8D" w14:textId="77777777" w:rsidR="008C2AA8" w:rsidRDefault="00371115" w:rsidP="00371115">
      <w:pPr>
        <w:pStyle w:val="Nadpis2"/>
        <w:tabs>
          <w:tab w:val="center" w:pos="4808"/>
          <w:tab w:val="left" w:pos="8856"/>
        </w:tabs>
        <w:jc w:val="left"/>
      </w:pPr>
      <w:r>
        <w:tab/>
      </w:r>
      <w:r w:rsidR="00CE028B">
        <w:t xml:space="preserve">Všeobecné informace o </w:t>
      </w:r>
      <w:r w:rsidR="00665357">
        <w:t>organizaci</w:t>
      </w:r>
      <w:r w:rsidR="00CE028B">
        <w:t xml:space="preserve"> </w:t>
      </w:r>
      <w:r w:rsidR="00A44D50">
        <w:t>pro Hornickou ročenku</w:t>
      </w:r>
      <w:r>
        <w:tab/>
      </w:r>
    </w:p>
    <w:tbl>
      <w:tblPr>
        <w:tblW w:w="73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39"/>
        <w:gridCol w:w="7800"/>
        <w:gridCol w:w="832"/>
        <w:gridCol w:w="1724"/>
        <w:gridCol w:w="566"/>
        <w:gridCol w:w="1414"/>
      </w:tblGrid>
      <w:tr w:rsidR="008B6365" w14:paraId="48C57940" w14:textId="77777777" w:rsidTr="0009334B">
        <w:trPr>
          <w:trHeight w:val="432"/>
        </w:trPr>
        <w:tc>
          <w:tcPr>
            <w:tcW w:w="1839" w:type="dxa"/>
            <w:tcMar>
              <w:right w:w="115" w:type="dxa"/>
            </w:tcMar>
            <w:vAlign w:val="bottom"/>
          </w:tcPr>
          <w:p w14:paraId="6F19094F" w14:textId="77777777" w:rsidR="008B6365" w:rsidRDefault="00EB5DB5" w:rsidP="005A5523">
            <w:r>
              <w:t>Název</w:t>
            </w:r>
            <w:r w:rsidR="0085459E">
              <w:rPr>
                <w:rStyle w:val="Znakapoznpodarou"/>
              </w:rPr>
              <w:footnoteReference w:id="2"/>
            </w:r>
            <w:r w:rsidR="008C2AA8">
              <w:rPr>
                <w:lang w:bidi="cs-CZ"/>
              </w:rPr>
              <w:t>:</w:t>
            </w:r>
          </w:p>
        </w:tc>
        <w:tc>
          <w:tcPr>
            <w:tcW w:w="780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01B2088" w14:textId="3645FBC0" w:rsidR="008B6365" w:rsidRDefault="008B6365" w:rsidP="005A5523"/>
        </w:tc>
        <w:tc>
          <w:tcPr>
            <w:tcW w:w="832" w:type="dxa"/>
            <w:tcMar>
              <w:right w:w="115" w:type="dxa"/>
            </w:tcMar>
            <w:vAlign w:val="bottom"/>
          </w:tcPr>
          <w:p w14:paraId="7BBBCBE2" w14:textId="77777777" w:rsidR="008B6365" w:rsidRDefault="008B6365" w:rsidP="005A5523">
            <w:pPr>
              <w:jc w:val="right"/>
            </w:pP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E898C11" w14:textId="77777777" w:rsidR="008B6365" w:rsidRDefault="008B6365" w:rsidP="005A5523"/>
        </w:tc>
        <w:tc>
          <w:tcPr>
            <w:tcW w:w="566" w:type="dxa"/>
            <w:tcMar>
              <w:right w:w="115" w:type="dxa"/>
            </w:tcMar>
            <w:vAlign w:val="bottom"/>
          </w:tcPr>
          <w:p w14:paraId="2DCF68D4" w14:textId="77777777" w:rsidR="008B6365" w:rsidRDefault="008B6365" w:rsidP="005A5523">
            <w:pPr>
              <w:jc w:val="right"/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F56236" w14:textId="77777777" w:rsidR="008B6365" w:rsidRDefault="008B6365" w:rsidP="005A5523"/>
        </w:tc>
      </w:tr>
    </w:tbl>
    <w:tbl>
      <w:tblPr>
        <w:tblStyle w:val="Svtlmkatabulky"/>
        <w:tblW w:w="5054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69"/>
        <w:gridCol w:w="7852"/>
      </w:tblGrid>
      <w:tr w:rsidR="004668FB" w14:paraId="62FB3B9C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AC9589A" w14:textId="77777777" w:rsidR="004668FB" w:rsidRDefault="00EB5DB5" w:rsidP="004509FE">
            <w:r>
              <w:t>Adresa</w:t>
            </w:r>
            <w:r w:rsidR="00A0739A">
              <w:t xml:space="preserve"> sídla</w:t>
            </w:r>
            <w:r w:rsidR="004668FB">
              <w:rPr>
                <w:lang w:bidi="cs-CZ"/>
              </w:rP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7958E94E" w14:textId="35D7C6A6" w:rsidR="004668FB" w:rsidRDefault="004668FB" w:rsidP="004509FE"/>
        </w:tc>
      </w:tr>
      <w:tr w:rsidR="00BC5B8C" w14:paraId="0318E4E5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B2ACDA0" w14:textId="77777777" w:rsidR="00BC5B8C" w:rsidRDefault="00BC5B8C" w:rsidP="004509FE">
            <w:r>
              <w:t>Kontaktní údaje</w:t>
            </w:r>
            <w:r w:rsidR="00207089">
              <w:rPr>
                <w:rStyle w:val="Znakapoznpodarou"/>
              </w:rPr>
              <w:footnoteReference w:id="3"/>
            </w:r>
            <w: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1C9BB08" w14:textId="31EC963D" w:rsidR="00BC5B8C" w:rsidRDefault="00BC5B8C" w:rsidP="004509FE"/>
        </w:tc>
      </w:tr>
      <w:tr w:rsidR="009941B1" w14:paraId="6ED8E790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6D11E780" w14:textId="77777777" w:rsidR="009941B1" w:rsidRDefault="009941B1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62EB1030" w14:textId="792766C9" w:rsidR="009941B1" w:rsidRPr="00264C00" w:rsidRDefault="009941B1" w:rsidP="00752D4F">
            <w:pPr>
              <w:rPr>
                <w:i/>
              </w:rPr>
            </w:pPr>
          </w:p>
        </w:tc>
      </w:tr>
      <w:tr w:rsidR="00946580" w14:paraId="2F8FB0F6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386F42" w14:textId="77777777" w:rsidR="00946580" w:rsidRDefault="00946580" w:rsidP="004509FE"/>
          <w:p w14:paraId="1A10F8D7" w14:textId="77777777" w:rsidR="0037200F" w:rsidRDefault="0037200F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8271CFC" w14:textId="77777777" w:rsidR="00946580" w:rsidRPr="00264C00" w:rsidRDefault="00946580" w:rsidP="004509FE">
            <w:pPr>
              <w:rPr>
                <w:i/>
              </w:rPr>
            </w:pPr>
          </w:p>
        </w:tc>
      </w:tr>
    </w:tbl>
    <w:p w14:paraId="368496CC" w14:textId="77777777" w:rsidR="0089521D" w:rsidRDefault="00DB055C" w:rsidP="003006DE">
      <w:pPr>
        <w:pStyle w:val="Nadpis2"/>
      </w:pPr>
      <w:r>
        <w:t>Doplňující i</w:t>
      </w:r>
      <w:r w:rsidR="00EE1123">
        <w:t>nformace pro Hornickou ročenku</w:t>
      </w:r>
      <w:r w:rsidR="00D73881">
        <w:rPr>
          <w:rStyle w:val="Znakapoznpodarou"/>
        </w:rPr>
        <w:footnoteReference w:id="4"/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89521D" w14:paraId="6C80708F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6BC6070" w14:textId="77777777" w:rsidR="0089521D" w:rsidRDefault="002F7882" w:rsidP="000B6A3A">
            <w:r>
              <w:t>Vrcholový management</w:t>
            </w:r>
            <w:r>
              <w:rPr>
                <w:rStyle w:val="Znakapoznpodarou"/>
              </w:rPr>
              <w:footnoteReference w:id="5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4F6EE628" w14:textId="779F3490" w:rsidR="0089521D" w:rsidRDefault="0089521D" w:rsidP="00752D4F"/>
        </w:tc>
      </w:tr>
      <w:tr w:rsidR="002F7882" w14:paraId="23B75939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66B0A99" w14:textId="77777777" w:rsidR="002F7882" w:rsidRDefault="00084B86" w:rsidP="002F7882">
            <w:r>
              <w:t>Organizační členění</w:t>
            </w:r>
            <w:r>
              <w:rPr>
                <w:rStyle w:val="Znakapoznpodarou"/>
              </w:rPr>
              <w:footnoteReference w:id="6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986CEC6" w14:textId="06390D8E" w:rsidR="002F7882" w:rsidRDefault="00752D4F" w:rsidP="002F7882">
            <w:r>
              <w:t>Viz. příloha</w:t>
            </w:r>
          </w:p>
        </w:tc>
      </w:tr>
      <w:tr w:rsidR="002F7882" w14:paraId="00B5E32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CF8369D" w14:textId="77777777" w:rsidR="00F009BA" w:rsidRDefault="00F009BA" w:rsidP="002F7882"/>
          <w:p w14:paraId="3593E97E" w14:textId="77777777" w:rsidR="00F009BA" w:rsidRDefault="00F009BA" w:rsidP="002F7882"/>
          <w:p w14:paraId="4BE6AAA3" w14:textId="4953F968" w:rsidR="002F7882" w:rsidRDefault="002F7882" w:rsidP="002F7882">
            <w:r>
              <w:t>Stručná charakteristika</w:t>
            </w:r>
            <w:r>
              <w:rPr>
                <w:rStyle w:val="Znakapoznpodarou"/>
              </w:rPr>
              <w:footnoteReference w:id="7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086AC635" w14:textId="77777777" w:rsidR="00F009BA" w:rsidRDefault="00F009BA" w:rsidP="00D80A50">
            <w:pPr>
              <w:jc w:val="both"/>
            </w:pPr>
          </w:p>
          <w:p w14:paraId="37B0478E" w14:textId="57B08CDB" w:rsidR="002F7882" w:rsidRDefault="002F7882" w:rsidP="00D80A50">
            <w:pPr>
              <w:jc w:val="both"/>
            </w:pPr>
          </w:p>
        </w:tc>
      </w:tr>
      <w:tr w:rsidR="000D58E9" w14:paraId="054C8CF2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5ABB82F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47C5AB61" w14:textId="77777777" w:rsidR="000D58E9" w:rsidRDefault="000D58E9" w:rsidP="002F7882"/>
        </w:tc>
      </w:tr>
      <w:tr w:rsidR="002F7882" w14:paraId="2EE9A925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CD7734E" w14:textId="77777777" w:rsidR="002F7882" w:rsidRDefault="002F7882" w:rsidP="002F7882">
            <w:r>
              <w:t>Stěžejní aktivity</w:t>
            </w:r>
            <w:r>
              <w:rPr>
                <w:rStyle w:val="Znakapoznpodarou"/>
              </w:rPr>
              <w:footnoteReference w:id="8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B50340C" w14:textId="2B18A359" w:rsidR="002F7882" w:rsidRDefault="002F7882" w:rsidP="002F7882"/>
        </w:tc>
      </w:tr>
      <w:tr w:rsidR="000D58E9" w14:paraId="743AF6F4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B00D364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29BA8988" w14:textId="77777777" w:rsidR="000D58E9" w:rsidRDefault="000D58E9" w:rsidP="002F7882"/>
        </w:tc>
      </w:tr>
      <w:tr w:rsidR="002F7882" w14:paraId="3CF41ABB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50AC2C9" w14:textId="77777777" w:rsidR="002F7882" w:rsidRDefault="002F7882" w:rsidP="002F7882">
            <w:r>
              <w:t>Další informace</w:t>
            </w:r>
            <w:r>
              <w:rPr>
                <w:rStyle w:val="Znakapoznpodarou"/>
              </w:rPr>
              <w:footnoteReference w:id="9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2DB2A57" w14:textId="1EC0D963" w:rsidR="002F7882" w:rsidRDefault="002F7882" w:rsidP="002F7882"/>
        </w:tc>
      </w:tr>
      <w:tr w:rsidR="000D58E9" w14:paraId="3D54F7C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CF5BE5D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7A94E653" w14:textId="6B3F557C" w:rsidR="000D58E9" w:rsidRDefault="000D58E9" w:rsidP="002F7882"/>
        </w:tc>
      </w:tr>
      <w:tr w:rsidR="000D58E9" w14:paraId="0CB6EEA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4992394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21F69B77" w14:textId="77777777" w:rsidR="000D58E9" w:rsidRDefault="000D58E9" w:rsidP="002F7882"/>
        </w:tc>
      </w:tr>
    </w:tbl>
    <w:p w14:paraId="7BB24A94" w14:textId="77777777" w:rsidR="0091584E" w:rsidRDefault="0091584E"/>
    <w:p w14:paraId="01E3F705" w14:textId="77777777" w:rsidR="000F67E1" w:rsidRDefault="000F67E1"/>
    <w:p w14:paraId="1AABD862" w14:textId="77777777" w:rsidR="008C2AA8" w:rsidRDefault="00A84410" w:rsidP="00A84410">
      <w:pPr>
        <w:pStyle w:val="Nadpis2"/>
        <w:tabs>
          <w:tab w:val="left" w:pos="585"/>
          <w:tab w:val="center" w:pos="4808"/>
        </w:tabs>
        <w:jc w:val="left"/>
      </w:pPr>
      <w:r>
        <w:tab/>
      </w:r>
      <w:r>
        <w:tab/>
      </w:r>
      <w:r w:rsidR="00611599">
        <w:t xml:space="preserve">Informace pro soutěž „Zlatý </w:t>
      </w:r>
      <w:proofErr w:type="spellStart"/>
      <w:r w:rsidR="00611599">
        <w:t>Permon</w:t>
      </w:r>
      <w:proofErr w:type="spellEnd"/>
      <w:r w:rsidR="00611599">
        <w:t>“</w:t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287575" w14:paraId="6DFCB56A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D98E917" w14:textId="77777777" w:rsidR="00287575" w:rsidRDefault="00287575" w:rsidP="000B6A3A">
            <w:r>
              <w:t>Kategorie</w:t>
            </w:r>
            <w:r w:rsidR="009C3126">
              <w:rPr>
                <w:rStyle w:val="Znakapoznpodarou"/>
              </w:rPr>
              <w:footnoteReference w:id="10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0564256F" w14:textId="05F46F6D" w:rsidR="00287575" w:rsidRPr="00264C00" w:rsidRDefault="00287575" w:rsidP="000B6A3A">
            <w:pPr>
              <w:rPr>
                <w:i/>
              </w:rPr>
            </w:pPr>
          </w:p>
        </w:tc>
      </w:tr>
      <w:tr w:rsidR="006A751C" w14:paraId="7141564D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C89627" w14:textId="77777777" w:rsidR="006A751C" w:rsidRDefault="006A751C" w:rsidP="000B6A3A"/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34350659" w14:textId="77777777" w:rsidR="006A751C" w:rsidRPr="00264C00" w:rsidRDefault="006A751C" w:rsidP="000B6A3A">
            <w:pPr>
              <w:rPr>
                <w:i/>
              </w:rPr>
            </w:pPr>
          </w:p>
        </w:tc>
      </w:tr>
    </w:tbl>
    <w:tbl>
      <w:tblPr>
        <w:tblW w:w="53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111"/>
        <w:gridCol w:w="780"/>
        <w:gridCol w:w="3476"/>
      </w:tblGrid>
      <w:tr w:rsidR="00264AFF" w14:paraId="62FF51E5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298BD3C" w14:textId="77777777" w:rsidR="003D20B9" w:rsidRDefault="003D20B9" w:rsidP="009B5CE1"/>
          <w:p w14:paraId="68A08AF9" w14:textId="77777777" w:rsidR="00264AFF" w:rsidRDefault="00170A06" w:rsidP="009B5CE1">
            <w:r>
              <w:t>1.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006D1D" w14:textId="77777777" w:rsidR="00264AFF" w:rsidRDefault="00E74CA6" w:rsidP="000B6A3A">
            <w:r>
              <w:t>M</w:t>
            </w:r>
            <w:r w:rsidR="002573BD" w:rsidRPr="002573BD">
              <w:t>imořádné události - počet mimořádných událostí na pracovištích subjektu kvalifikovaných podle báňských předpisů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1566D8A4" w14:textId="77777777" w:rsidR="00264AFF" w:rsidRDefault="00264AFF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591BCA8" w14:textId="0D636631" w:rsidR="00264AFF" w:rsidRDefault="00264C00" w:rsidP="000B6A3A">
            <w:r>
              <w:t>Počet</w:t>
            </w:r>
            <w:r w:rsidR="00264AFF">
              <w:rPr>
                <w:lang w:bidi="cs-CZ"/>
              </w:rPr>
              <w:t>:</w:t>
            </w:r>
            <w:r w:rsidR="00AD012D">
              <w:rPr>
                <w:lang w:bidi="cs-CZ"/>
              </w:rPr>
              <w:t xml:space="preserve"> </w:t>
            </w:r>
          </w:p>
        </w:tc>
      </w:tr>
      <w:tr w:rsidR="00922FA5" w14:paraId="4BE48E04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7F5A85D" w14:textId="77777777" w:rsidR="00922FA5" w:rsidRDefault="00170A06" w:rsidP="000B6A3A">
            <w:r>
              <w:t>2.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648E063" w14:textId="77777777" w:rsidR="00922FA5" w:rsidRDefault="00E74CA6" w:rsidP="000B6A3A">
            <w:r>
              <w:t>Ú</w:t>
            </w:r>
            <w:r w:rsidR="00922FA5" w:rsidRPr="00EB77C1">
              <w:t>razová četnost – procenty vyjádřený počet pracovních úrazů připadajících na sto zaměstnanců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54D4FF5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53BFF7" w14:textId="3954251E" w:rsidR="00922FA5" w:rsidRDefault="00922FA5" w:rsidP="000B6A3A">
            <w:r>
              <w:t>Hodnota</w:t>
            </w:r>
            <w:r>
              <w:rPr>
                <w:rStyle w:val="Znakapoznpodarou"/>
              </w:rPr>
              <w:footnoteReference w:id="11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30FFA3BF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1A2902B3" w14:textId="77777777" w:rsidR="00922FA5" w:rsidRDefault="000F67E1" w:rsidP="000B6A3A">
            <w:r>
              <w:t>3.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2595F4D" w14:textId="77777777" w:rsidR="00922FA5" w:rsidRDefault="001A4E9D" w:rsidP="000B6A3A">
            <w:r>
              <w:t>Ú</w:t>
            </w:r>
            <w:r w:rsidR="004E7E3E" w:rsidRPr="004E7E3E">
              <w:t>razová závažnost - průměrná délka trvání pracovní neschopnosti jako následku pracovního úrazu tj. počet dnů pracovní neschopnosti na jeden pracovní úraz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29A9D16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D27038" w14:textId="6C20B607" w:rsidR="00922FA5" w:rsidRDefault="00922FA5" w:rsidP="000B6A3A">
            <w:r>
              <w:t>Hodnota</w:t>
            </w:r>
            <w:r w:rsidR="00342A2B">
              <w:rPr>
                <w:rStyle w:val="Znakapoznpodarou"/>
              </w:rPr>
              <w:footnoteReference w:id="12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7B91F609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5A39B2D9" w14:textId="77777777" w:rsidR="00922FA5" w:rsidRDefault="000F67E1" w:rsidP="000B6A3A">
            <w:r>
              <w:t xml:space="preserve">4. kritérium </w:t>
            </w:r>
            <w:r w:rsidR="009B5CE1">
              <w:t>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8F0E37" w14:textId="77777777" w:rsidR="00922FA5" w:rsidRDefault="001A4E9D" w:rsidP="000B6A3A">
            <w:r>
              <w:t>N</w:t>
            </w:r>
            <w:r w:rsidR="003A0649" w:rsidRPr="003A0649">
              <w:t xml:space="preserve">ávrhy obvodních báňských úřadů </w:t>
            </w:r>
            <w:r>
              <w:br/>
            </w:r>
            <w:r w:rsidR="003A0649" w:rsidRPr="003A0649">
              <w:t>a svazových inspektorů bezpečnosti práce opírající se o vyhodnocení součinnosti organizací v oblasti bezpečnosti a ochrany zdraví při práci v jednotlivých krajích České republiky.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75213695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37F3D5" w14:textId="77777777" w:rsidR="00922FA5" w:rsidRDefault="003A0649" w:rsidP="000B6A3A">
            <w:r>
              <w:t>Bude hodnoceno samostatně</w:t>
            </w:r>
            <w:r w:rsidR="005D725A">
              <w:t>.</w:t>
            </w:r>
          </w:p>
        </w:tc>
      </w:tr>
    </w:tbl>
    <w:p w14:paraId="2998B84C" w14:textId="77777777" w:rsidR="00DA3015" w:rsidRDefault="00DA3015" w:rsidP="009660D7"/>
    <w:p w14:paraId="62E30D5B" w14:textId="77777777" w:rsidR="00D30799" w:rsidRDefault="00D30799" w:rsidP="009660D7"/>
    <w:sectPr w:rsidR="00D30799" w:rsidSect="008E067D">
      <w:headerReference w:type="default" r:id="rId9"/>
      <w:pgSz w:w="11907" w:h="16840" w:code="9"/>
      <w:pgMar w:top="1440" w:right="8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0FC3" w14:textId="77777777" w:rsidR="006076CD" w:rsidRDefault="006076CD">
      <w:pPr>
        <w:spacing w:line="240" w:lineRule="auto"/>
      </w:pPr>
      <w:r>
        <w:separator/>
      </w:r>
    </w:p>
  </w:endnote>
  <w:endnote w:type="continuationSeparator" w:id="0">
    <w:p w14:paraId="01D213B0" w14:textId="77777777" w:rsidR="006076CD" w:rsidRDefault="00607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6228" w14:textId="77777777" w:rsidR="006076CD" w:rsidRDefault="006076CD">
      <w:pPr>
        <w:spacing w:line="240" w:lineRule="auto"/>
      </w:pPr>
      <w:r>
        <w:separator/>
      </w:r>
    </w:p>
  </w:footnote>
  <w:footnote w:type="continuationSeparator" w:id="0">
    <w:p w14:paraId="55E22CBB" w14:textId="77777777" w:rsidR="006076CD" w:rsidRDefault="006076CD">
      <w:pPr>
        <w:spacing w:line="240" w:lineRule="auto"/>
      </w:pPr>
      <w:r>
        <w:continuationSeparator/>
      </w:r>
    </w:p>
  </w:footnote>
  <w:footnote w:id="1">
    <w:p w14:paraId="316B7FCC" w14:textId="6A8B4AEA" w:rsidR="00944B47" w:rsidRPr="00BA11D9" w:rsidRDefault="00944B47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8E1205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Údaje </w:t>
      </w:r>
      <w:r w:rsidR="00351798" w:rsidRPr="00BA11D9">
        <w:rPr>
          <w:sz w:val="18"/>
          <w:szCs w:val="18"/>
        </w:rPr>
        <w:t>lze doplnit v textovém editoru MS Word přímo do formuláře</w:t>
      </w:r>
      <w:r w:rsidR="0014539B" w:rsidRPr="00BA11D9">
        <w:rPr>
          <w:sz w:val="18"/>
          <w:szCs w:val="18"/>
        </w:rPr>
        <w:t xml:space="preserve"> </w:t>
      </w:r>
      <w:r w:rsidR="00C44CD1" w:rsidRPr="00BA11D9">
        <w:rPr>
          <w:sz w:val="18"/>
          <w:szCs w:val="18"/>
        </w:rPr>
        <w:t xml:space="preserve">a ten zaslat na adresu </w:t>
      </w:r>
      <w:r w:rsidR="0014539B" w:rsidRPr="00BA11D9">
        <w:rPr>
          <w:sz w:val="18"/>
          <w:szCs w:val="18"/>
        </w:rPr>
        <w:t>e-mail</w:t>
      </w:r>
      <w:r w:rsidR="00F009BA">
        <w:rPr>
          <w:sz w:val="18"/>
          <w:szCs w:val="18"/>
        </w:rPr>
        <w:t>: boris.dvoracek@cbusbs.cz</w:t>
      </w:r>
      <w:r w:rsidR="00A41EAC">
        <w:rPr>
          <w:sz w:val="18"/>
          <w:szCs w:val="18"/>
        </w:rPr>
        <w:t>.</w:t>
      </w:r>
      <w:r w:rsidR="00C44CD1"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 </w:t>
      </w:r>
      <w:r w:rsidR="007D3915" w:rsidRPr="00BA11D9">
        <w:rPr>
          <w:sz w:val="18"/>
          <w:szCs w:val="18"/>
        </w:rPr>
        <w:t xml:space="preserve">Údaje lze také doplnit ručně do vytištěného formuláře a zaslat </w:t>
      </w:r>
      <w:r w:rsidR="0014539B" w:rsidRPr="00BA11D9">
        <w:rPr>
          <w:sz w:val="18"/>
          <w:szCs w:val="18"/>
        </w:rPr>
        <w:t xml:space="preserve">poštou na Český báňský úřad, Kozí 4, </w:t>
      </w:r>
      <w:proofErr w:type="spellStart"/>
      <w:r w:rsidR="0014539B" w:rsidRPr="00BA11D9">
        <w:rPr>
          <w:sz w:val="18"/>
          <w:szCs w:val="18"/>
        </w:rPr>
        <w:t>P.O.Box</w:t>
      </w:r>
      <w:proofErr w:type="spellEnd"/>
      <w:r w:rsidR="0014539B" w:rsidRPr="00BA11D9">
        <w:rPr>
          <w:sz w:val="18"/>
          <w:szCs w:val="18"/>
        </w:rPr>
        <w:t xml:space="preserve"> 140, 110 01 </w:t>
      </w:r>
      <w:r w:rsidR="008E1205" w:rsidRPr="00BA11D9">
        <w:rPr>
          <w:sz w:val="18"/>
          <w:szCs w:val="18"/>
        </w:rPr>
        <w:br/>
      </w:r>
      <w:r w:rsidR="0014539B" w:rsidRPr="00BA11D9">
        <w:rPr>
          <w:sz w:val="18"/>
          <w:szCs w:val="18"/>
        </w:rPr>
        <w:t xml:space="preserve">Praha 1 – Staré Město, </w:t>
      </w:r>
      <w:r w:rsidR="00BD3B13" w:rsidRPr="00BA11D9">
        <w:rPr>
          <w:sz w:val="18"/>
          <w:szCs w:val="18"/>
        </w:rPr>
        <w:t>s uvedením na obálce „</w:t>
      </w:r>
      <w:r w:rsidR="0014539B" w:rsidRPr="00BA11D9">
        <w:rPr>
          <w:sz w:val="18"/>
          <w:szCs w:val="18"/>
        </w:rPr>
        <w:t>Hornická ročenka</w:t>
      </w:r>
      <w:r w:rsidR="00BD3B13" w:rsidRPr="00BA11D9">
        <w:rPr>
          <w:sz w:val="18"/>
          <w:szCs w:val="18"/>
        </w:rPr>
        <w:t xml:space="preserve"> 20</w:t>
      </w:r>
      <w:r w:rsidR="006D540A">
        <w:rPr>
          <w:sz w:val="18"/>
          <w:szCs w:val="18"/>
        </w:rPr>
        <w:t>2</w:t>
      </w:r>
      <w:r w:rsidR="000D2B4D">
        <w:rPr>
          <w:sz w:val="18"/>
          <w:szCs w:val="18"/>
        </w:rPr>
        <w:t>3</w:t>
      </w:r>
      <w:r w:rsidR="00BD3B13" w:rsidRPr="00BA11D9">
        <w:rPr>
          <w:sz w:val="18"/>
          <w:szCs w:val="18"/>
        </w:rPr>
        <w:t>“</w:t>
      </w:r>
      <w:r w:rsidR="0014539B" w:rsidRPr="00BA11D9">
        <w:rPr>
          <w:sz w:val="18"/>
          <w:szCs w:val="18"/>
        </w:rPr>
        <w:t>.</w:t>
      </w:r>
      <w:r w:rsidR="00F009BA">
        <w:rPr>
          <w:sz w:val="18"/>
          <w:szCs w:val="18"/>
        </w:rPr>
        <w:t xml:space="preserve"> Text v programu MS Word prosíme zaslat neformátovaný. Obrázky a fotografie </w:t>
      </w:r>
      <w:r w:rsidR="00663C4C">
        <w:rPr>
          <w:sz w:val="18"/>
          <w:szCs w:val="18"/>
        </w:rPr>
        <w:t>nejlépe ve formátu jpg.</w:t>
      </w:r>
    </w:p>
  </w:footnote>
  <w:footnote w:id="2">
    <w:p w14:paraId="04127926" w14:textId="77777777" w:rsidR="0085459E" w:rsidRPr="00BA11D9" w:rsidRDefault="0085459E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Zadejte název a IČ organizace</w:t>
      </w:r>
      <w:r w:rsidR="003D5246" w:rsidRPr="00BA11D9">
        <w:rPr>
          <w:sz w:val="18"/>
          <w:szCs w:val="18"/>
        </w:rPr>
        <w:t xml:space="preserve"> podle registrace v rejstříku.</w:t>
      </w:r>
    </w:p>
  </w:footnote>
  <w:footnote w:id="3">
    <w:p w14:paraId="53BE5795" w14:textId="77777777" w:rsidR="00207089" w:rsidRPr="00BA11D9" w:rsidRDefault="00207089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762317" w:rsidRPr="00BA11D9">
        <w:rPr>
          <w:sz w:val="18"/>
          <w:szCs w:val="18"/>
        </w:rPr>
        <w:t>Kontaktní údaje doplňte</w:t>
      </w:r>
      <w:r w:rsidRPr="00BA11D9">
        <w:rPr>
          <w:sz w:val="18"/>
          <w:szCs w:val="18"/>
        </w:rPr>
        <w:t xml:space="preserve">, zda se jedná o spojovatelku, sekretariát, osobní číslo </w:t>
      </w:r>
      <w:proofErr w:type="spellStart"/>
      <w:r w:rsidRPr="00BA11D9">
        <w:rPr>
          <w:sz w:val="18"/>
          <w:szCs w:val="18"/>
        </w:rPr>
        <w:t>ved</w:t>
      </w:r>
      <w:proofErr w:type="spellEnd"/>
      <w:r w:rsidRPr="00BA11D9">
        <w:rPr>
          <w:sz w:val="18"/>
          <w:szCs w:val="18"/>
        </w:rPr>
        <w:t>. pracovníka nebo jiné, datová schránka, faxu, IČ, e-mail, www stránky.</w:t>
      </w:r>
    </w:p>
  </w:footnote>
  <w:footnote w:id="4">
    <w:p w14:paraId="4832D27C" w14:textId="610CA158" w:rsidR="00D73881" w:rsidRPr="00BA11D9" w:rsidRDefault="00D73881" w:rsidP="00C71B1D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Mohou být podle velikosti na stránce nakladatelstvím zpoplatněna</w:t>
      </w:r>
      <w:r w:rsidR="00EA27B8">
        <w:rPr>
          <w:sz w:val="18"/>
          <w:szCs w:val="18"/>
        </w:rPr>
        <w:t>.</w:t>
      </w:r>
      <w:r w:rsidR="00400236">
        <w:rPr>
          <w:sz w:val="18"/>
          <w:szCs w:val="18"/>
        </w:rPr>
        <w:t xml:space="preserve"> </w:t>
      </w:r>
      <w:r w:rsidR="00AB19AB">
        <w:rPr>
          <w:sz w:val="18"/>
          <w:szCs w:val="18"/>
        </w:rPr>
        <w:t xml:space="preserve">Souhlas s nakládáním poskytnutých doplňujících </w:t>
      </w:r>
      <w:r w:rsidR="00C71B1D">
        <w:rPr>
          <w:sz w:val="18"/>
          <w:szCs w:val="18"/>
        </w:rPr>
        <w:t xml:space="preserve">informací </w:t>
      </w:r>
      <w:r w:rsidR="008561EB">
        <w:rPr>
          <w:sz w:val="18"/>
          <w:szCs w:val="18"/>
        </w:rPr>
        <w:t xml:space="preserve">podle </w:t>
      </w:r>
      <w:r w:rsidR="00400236" w:rsidRPr="00400236">
        <w:rPr>
          <w:sz w:val="18"/>
          <w:szCs w:val="18"/>
        </w:rPr>
        <w:t>NAŘÍZENÍ EVROPSKÉHO PARLAMENTU A RADY (EU) 2016/679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ze dne 27. dubna 2016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o ochraně fyzických osob v souvislosti se zpracováním osobních údajů a o volném pohybu těchto údajů a o zrušení směrnice 95/46/ES (obecné nařízení o ochraně osobních údajů)</w:t>
      </w:r>
      <w:r w:rsidR="008561EB">
        <w:rPr>
          <w:sz w:val="18"/>
          <w:szCs w:val="18"/>
        </w:rPr>
        <w:t xml:space="preserve"> zajišťuje nakladatelství. </w:t>
      </w:r>
      <w:r w:rsidR="00C973DE">
        <w:rPr>
          <w:sz w:val="18"/>
          <w:szCs w:val="18"/>
        </w:rPr>
        <w:t xml:space="preserve">Nakladatelství </w:t>
      </w:r>
      <w:r w:rsidR="000A0A97">
        <w:rPr>
          <w:sz w:val="18"/>
          <w:szCs w:val="18"/>
        </w:rPr>
        <w:t xml:space="preserve">je </w:t>
      </w:r>
      <w:r w:rsidR="006107D1">
        <w:rPr>
          <w:sz w:val="18"/>
          <w:szCs w:val="18"/>
        </w:rPr>
        <w:t xml:space="preserve">po </w:t>
      </w:r>
      <w:r w:rsidR="000A0A97">
        <w:rPr>
          <w:sz w:val="18"/>
          <w:szCs w:val="18"/>
        </w:rPr>
        <w:t xml:space="preserve">provedené sazbě povinné zaslat </w:t>
      </w:r>
      <w:r w:rsidR="00583858" w:rsidRPr="00583858">
        <w:rPr>
          <w:sz w:val="18"/>
          <w:szCs w:val="18"/>
        </w:rPr>
        <w:t>text ke korektuře.</w:t>
      </w:r>
      <w:r w:rsidR="00A7754F">
        <w:rPr>
          <w:sz w:val="18"/>
          <w:szCs w:val="18"/>
        </w:rPr>
        <w:t xml:space="preserve"> Více informací najdete na stránkách vydavatelství: www.montanex.cz.</w:t>
      </w:r>
    </w:p>
  </w:footnote>
  <w:footnote w:id="5">
    <w:p w14:paraId="60C1B357" w14:textId="099D0B1D" w:rsidR="002F7882" w:rsidRPr="00BA11D9" w:rsidRDefault="002F7882" w:rsidP="00792C65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DE00B8">
        <w:rPr>
          <w:sz w:val="18"/>
          <w:szCs w:val="18"/>
        </w:rPr>
        <w:t xml:space="preserve">Statutární zástupce, </w:t>
      </w:r>
      <w:r w:rsidR="00E07247">
        <w:rPr>
          <w:sz w:val="18"/>
          <w:szCs w:val="18"/>
        </w:rPr>
        <w:t>ř</w:t>
      </w:r>
      <w:r w:rsidRPr="00BA11D9">
        <w:rPr>
          <w:sz w:val="18"/>
          <w:szCs w:val="18"/>
        </w:rPr>
        <w:t xml:space="preserve">editel, jednatel organizace (ne správní ani dozorčí rada), s uvedením fotografie v příloze (ne starší než 3 roky a ve formátu pro cestovní pas nebo občanský průkaz). </w:t>
      </w:r>
    </w:p>
  </w:footnote>
  <w:footnote w:id="6">
    <w:p w14:paraId="0209F7B6" w14:textId="77777777" w:rsidR="00084B86" w:rsidRPr="00BA11D9" w:rsidRDefault="00084B8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Organizační členění s uvedením názvů závodů, popř. nižších organizačních jednotek s uvedením jmen, příjmení, titulů, funkcí odpovědných vedoucích, vč. osvědčených báňských osob, jako např. závodní, závodní lomu, závodní dolu, bezpečnostní technik. Organizační členění může také být uvedené v samostatné příloze např. ve formě schématu.</w:t>
      </w:r>
    </w:p>
  </w:footnote>
  <w:footnote w:id="7">
    <w:p w14:paraId="5370B232" w14:textId="77777777" w:rsidR="002F7882" w:rsidRPr="00BA11D9" w:rsidRDefault="002F7882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Datum založení, zaměření a další údaje např. o tom, co tvoři hlavní image (certifikáty, politika jakosti atp.)</w:t>
      </w:r>
    </w:p>
  </w:footnote>
  <w:footnote w:id="8">
    <w:p w14:paraId="25710109" w14:textId="2062EF29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Informace o realizovaných význačných aktivitách v průběhu roku 20</w:t>
      </w:r>
      <w:r w:rsidR="000D2B4D">
        <w:rPr>
          <w:sz w:val="18"/>
          <w:szCs w:val="18"/>
        </w:rPr>
        <w:t>23</w:t>
      </w:r>
      <w:r w:rsidRPr="00BA11D9">
        <w:rPr>
          <w:sz w:val="18"/>
          <w:szCs w:val="18"/>
        </w:rPr>
        <w:t xml:space="preserve"> (projekty, stavby, přehled vybraných výrobků atp.)</w:t>
      </w:r>
    </w:p>
  </w:footnote>
  <w:footnote w:id="9">
    <w:p w14:paraId="7B416AB7" w14:textId="77777777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Dle Vašeho uvážení</w:t>
      </w:r>
      <w:r w:rsidR="00946580" w:rsidRPr="00BA11D9">
        <w:rPr>
          <w:sz w:val="18"/>
          <w:szCs w:val="18"/>
        </w:rPr>
        <w:t>, jako n</w:t>
      </w:r>
      <w:r w:rsidR="00D73881" w:rsidRPr="00BA11D9">
        <w:rPr>
          <w:sz w:val="18"/>
          <w:szCs w:val="18"/>
        </w:rPr>
        <w:t>apř. p</w:t>
      </w:r>
      <w:r w:rsidRPr="00BA11D9">
        <w:rPr>
          <w:sz w:val="18"/>
          <w:szCs w:val="18"/>
        </w:rPr>
        <w:t>rezentace loga, dalších informací a fotografií</w:t>
      </w:r>
      <w:r w:rsidR="00AF6A99">
        <w:rPr>
          <w:sz w:val="18"/>
          <w:szCs w:val="18"/>
        </w:rPr>
        <w:t xml:space="preserve"> ve formátu </w:t>
      </w:r>
      <w:proofErr w:type="spellStart"/>
      <w:r w:rsidR="00AF6A99">
        <w:rPr>
          <w:sz w:val="18"/>
          <w:szCs w:val="18"/>
        </w:rPr>
        <w:t>jpg</w:t>
      </w:r>
      <w:proofErr w:type="spellEnd"/>
      <w:r w:rsidRPr="00BA11D9">
        <w:rPr>
          <w:sz w:val="18"/>
          <w:szCs w:val="18"/>
        </w:rPr>
        <w:t xml:space="preserve">.  </w:t>
      </w:r>
    </w:p>
  </w:footnote>
  <w:footnote w:id="10">
    <w:p w14:paraId="17A7F461" w14:textId="77777777" w:rsidR="009C3126" w:rsidRPr="00BA11D9" w:rsidRDefault="009C312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Kategorie I - subjekt do 50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 - subjekt od 51 do 500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III - subjekt nad 501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.</w:t>
      </w:r>
    </w:p>
  </w:footnote>
  <w:footnote w:id="11">
    <w:p w14:paraId="2156F77F" w14:textId="77777777" w:rsidR="00922FA5" w:rsidRPr="00BA11D9" w:rsidRDefault="00922FA5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počet pracovních úrazů x 100/roční průměrný přepočtený evidenční počet zaměstnanců v podzemí/na povrchu.</w:t>
      </w:r>
    </w:p>
  </w:footnote>
  <w:footnote w:id="12">
    <w:p w14:paraId="206176D7" w14:textId="77777777" w:rsidR="00342A2B" w:rsidRPr="00BA11D9" w:rsidRDefault="00342A2B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celkový počet dnů pracovní neschopnosti/počtem úrazů.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48507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0E9EF9" w14:textId="77777777" w:rsidR="00F94F21" w:rsidRDefault="00F94F21">
        <w:pPr>
          <w:pStyle w:val="Zhlav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564F63" w:rsidRPr="00564F63">
          <w:rPr>
            <w:b/>
            <w:noProof/>
            <w:lang w:bidi="cs-CZ"/>
          </w:rPr>
          <w:t>3</w:t>
        </w:r>
        <w:r>
          <w:rPr>
            <w:b/>
            <w:noProof/>
            <w:lang w:bidi="cs-CZ"/>
          </w:rPr>
          <w:fldChar w:fldCharType="end"/>
        </w:r>
        <w:r>
          <w:rPr>
            <w:b/>
            <w:lang w:bidi="cs-CZ"/>
          </w:rPr>
          <w:t xml:space="preserve"> | </w:t>
        </w:r>
        <w:r>
          <w:rPr>
            <w:color w:val="7F7F7F" w:themeColor="background1" w:themeShade="7F"/>
            <w:spacing w:val="60"/>
            <w:lang w:bidi="cs-CZ"/>
          </w:rPr>
          <w:t>Stránka</w:t>
        </w:r>
      </w:p>
    </w:sdtContent>
  </w:sdt>
  <w:p w14:paraId="5AF5A8F2" w14:textId="77777777" w:rsidR="00F94F21" w:rsidRDefault="00F94F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3614331">
    <w:abstractNumId w:val="9"/>
  </w:num>
  <w:num w:numId="2" w16cid:durableId="229731027">
    <w:abstractNumId w:val="7"/>
  </w:num>
  <w:num w:numId="3" w16cid:durableId="1454983055">
    <w:abstractNumId w:val="6"/>
  </w:num>
  <w:num w:numId="4" w16cid:durableId="1925407210">
    <w:abstractNumId w:val="5"/>
  </w:num>
  <w:num w:numId="5" w16cid:durableId="485127574">
    <w:abstractNumId w:val="4"/>
  </w:num>
  <w:num w:numId="6" w16cid:durableId="1254126459">
    <w:abstractNumId w:val="8"/>
  </w:num>
  <w:num w:numId="7" w16cid:durableId="1854150264">
    <w:abstractNumId w:val="3"/>
  </w:num>
  <w:num w:numId="8" w16cid:durableId="848720490">
    <w:abstractNumId w:val="2"/>
  </w:num>
  <w:num w:numId="9" w16cid:durableId="1067148383">
    <w:abstractNumId w:val="1"/>
  </w:num>
  <w:num w:numId="10" w16cid:durableId="153387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B2"/>
    <w:rsid w:val="00005B57"/>
    <w:rsid w:val="0002013D"/>
    <w:rsid w:val="000242C4"/>
    <w:rsid w:val="00035508"/>
    <w:rsid w:val="00037E0A"/>
    <w:rsid w:val="00071D8B"/>
    <w:rsid w:val="00075CF6"/>
    <w:rsid w:val="00084B86"/>
    <w:rsid w:val="000852CD"/>
    <w:rsid w:val="000861EA"/>
    <w:rsid w:val="00090101"/>
    <w:rsid w:val="0009334B"/>
    <w:rsid w:val="000A0A97"/>
    <w:rsid w:val="000A34A1"/>
    <w:rsid w:val="000A7800"/>
    <w:rsid w:val="000D2B4D"/>
    <w:rsid w:val="000D31F8"/>
    <w:rsid w:val="000D58E9"/>
    <w:rsid w:val="000F67E1"/>
    <w:rsid w:val="00101ACE"/>
    <w:rsid w:val="00125859"/>
    <w:rsid w:val="00132187"/>
    <w:rsid w:val="00133D13"/>
    <w:rsid w:val="00135F16"/>
    <w:rsid w:val="0014539B"/>
    <w:rsid w:val="00150524"/>
    <w:rsid w:val="001664B8"/>
    <w:rsid w:val="00170A06"/>
    <w:rsid w:val="0017363A"/>
    <w:rsid w:val="001A4E9D"/>
    <w:rsid w:val="001A569B"/>
    <w:rsid w:val="001F2AA1"/>
    <w:rsid w:val="001F4E28"/>
    <w:rsid w:val="00207089"/>
    <w:rsid w:val="002247D0"/>
    <w:rsid w:val="0023175B"/>
    <w:rsid w:val="00243DBD"/>
    <w:rsid w:val="00255F0D"/>
    <w:rsid w:val="002573BD"/>
    <w:rsid w:val="00264AFF"/>
    <w:rsid w:val="00264C00"/>
    <w:rsid w:val="00265EB5"/>
    <w:rsid w:val="0028645A"/>
    <w:rsid w:val="00287575"/>
    <w:rsid w:val="002B5517"/>
    <w:rsid w:val="002C3FA1"/>
    <w:rsid w:val="002F7882"/>
    <w:rsid w:val="003006DE"/>
    <w:rsid w:val="00307036"/>
    <w:rsid w:val="00313808"/>
    <w:rsid w:val="0032740D"/>
    <w:rsid w:val="00341345"/>
    <w:rsid w:val="00342A2B"/>
    <w:rsid w:val="00350052"/>
    <w:rsid w:val="00351325"/>
    <w:rsid w:val="00351798"/>
    <w:rsid w:val="00371115"/>
    <w:rsid w:val="0037200F"/>
    <w:rsid w:val="003972B8"/>
    <w:rsid w:val="003A0649"/>
    <w:rsid w:val="003B0415"/>
    <w:rsid w:val="003B18D2"/>
    <w:rsid w:val="003C1888"/>
    <w:rsid w:val="003D20B9"/>
    <w:rsid w:val="003D5246"/>
    <w:rsid w:val="003D6B15"/>
    <w:rsid w:val="003D6B4D"/>
    <w:rsid w:val="003D7C40"/>
    <w:rsid w:val="00400236"/>
    <w:rsid w:val="00405A62"/>
    <w:rsid w:val="00407487"/>
    <w:rsid w:val="00413455"/>
    <w:rsid w:val="00414262"/>
    <w:rsid w:val="004319CA"/>
    <w:rsid w:val="00450843"/>
    <w:rsid w:val="00456F2F"/>
    <w:rsid w:val="00462834"/>
    <w:rsid w:val="004668FB"/>
    <w:rsid w:val="00476226"/>
    <w:rsid w:val="004958DD"/>
    <w:rsid w:val="004B694B"/>
    <w:rsid w:val="004C1B31"/>
    <w:rsid w:val="004C37AB"/>
    <w:rsid w:val="004E7E3E"/>
    <w:rsid w:val="00524AB0"/>
    <w:rsid w:val="005275BE"/>
    <w:rsid w:val="0054331E"/>
    <w:rsid w:val="00545B04"/>
    <w:rsid w:val="00564F63"/>
    <w:rsid w:val="00572860"/>
    <w:rsid w:val="0058053A"/>
    <w:rsid w:val="00583858"/>
    <w:rsid w:val="005B70B0"/>
    <w:rsid w:val="005D725A"/>
    <w:rsid w:val="005E3356"/>
    <w:rsid w:val="005F2375"/>
    <w:rsid w:val="006076CD"/>
    <w:rsid w:val="006107D1"/>
    <w:rsid w:val="00611599"/>
    <w:rsid w:val="00616641"/>
    <w:rsid w:val="00623725"/>
    <w:rsid w:val="00627A11"/>
    <w:rsid w:val="00657D64"/>
    <w:rsid w:val="00663C4C"/>
    <w:rsid w:val="00665357"/>
    <w:rsid w:val="006A2ADD"/>
    <w:rsid w:val="006A3CA5"/>
    <w:rsid w:val="006A751C"/>
    <w:rsid w:val="006B2768"/>
    <w:rsid w:val="006C023A"/>
    <w:rsid w:val="006D0DF5"/>
    <w:rsid w:val="006D540A"/>
    <w:rsid w:val="006E16C7"/>
    <w:rsid w:val="006F4EC4"/>
    <w:rsid w:val="0070149A"/>
    <w:rsid w:val="007125A1"/>
    <w:rsid w:val="007411C1"/>
    <w:rsid w:val="00742FE5"/>
    <w:rsid w:val="00752D4F"/>
    <w:rsid w:val="00762317"/>
    <w:rsid w:val="007712E4"/>
    <w:rsid w:val="007740D5"/>
    <w:rsid w:val="0078144C"/>
    <w:rsid w:val="00782E91"/>
    <w:rsid w:val="00792C65"/>
    <w:rsid w:val="007D3915"/>
    <w:rsid w:val="007E427E"/>
    <w:rsid w:val="007F0B04"/>
    <w:rsid w:val="00800CB1"/>
    <w:rsid w:val="00806380"/>
    <w:rsid w:val="00807B3B"/>
    <w:rsid w:val="008300FC"/>
    <w:rsid w:val="0085459E"/>
    <w:rsid w:val="008561EB"/>
    <w:rsid w:val="0087103E"/>
    <w:rsid w:val="0089521D"/>
    <w:rsid w:val="008B5F37"/>
    <w:rsid w:val="008B6365"/>
    <w:rsid w:val="008C2AA8"/>
    <w:rsid w:val="008C4D1A"/>
    <w:rsid w:val="008C4D57"/>
    <w:rsid w:val="008C56B2"/>
    <w:rsid w:val="008D5C81"/>
    <w:rsid w:val="008E067D"/>
    <w:rsid w:val="008E1205"/>
    <w:rsid w:val="00905E6F"/>
    <w:rsid w:val="0091584E"/>
    <w:rsid w:val="0091625F"/>
    <w:rsid w:val="00922FA5"/>
    <w:rsid w:val="009243F5"/>
    <w:rsid w:val="00933622"/>
    <w:rsid w:val="0094412A"/>
    <w:rsid w:val="00944B47"/>
    <w:rsid w:val="00946580"/>
    <w:rsid w:val="00952642"/>
    <w:rsid w:val="009660D7"/>
    <w:rsid w:val="009707FC"/>
    <w:rsid w:val="00970DFC"/>
    <w:rsid w:val="00981361"/>
    <w:rsid w:val="00982183"/>
    <w:rsid w:val="00984167"/>
    <w:rsid w:val="00993A97"/>
    <w:rsid w:val="009941B1"/>
    <w:rsid w:val="0099648E"/>
    <w:rsid w:val="009B5CE1"/>
    <w:rsid w:val="009C252F"/>
    <w:rsid w:val="009C3126"/>
    <w:rsid w:val="009C6E32"/>
    <w:rsid w:val="009C7C38"/>
    <w:rsid w:val="009D3068"/>
    <w:rsid w:val="009D4CFD"/>
    <w:rsid w:val="00A0739A"/>
    <w:rsid w:val="00A234DA"/>
    <w:rsid w:val="00A2403B"/>
    <w:rsid w:val="00A27C98"/>
    <w:rsid w:val="00A41EAC"/>
    <w:rsid w:val="00A44179"/>
    <w:rsid w:val="00A44D50"/>
    <w:rsid w:val="00A53870"/>
    <w:rsid w:val="00A7754F"/>
    <w:rsid w:val="00A800B5"/>
    <w:rsid w:val="00A80811"/>
    <w:rsid w:val="00A84410"/>
    <w:rsid w:val="00A849D3"/>
    <w:rsid w:val="00AA162A"/>
    <w:rsid w:val="00AB19AB"/>
    <w:rsid w:val="00AB30CC"/>
    <w:rsid w:val="00AB3A73"/>
    <w:rsid w:val="00AC5FC7"/>
    <w:rsid w:val="00AC733F"/>
    <w:rsid w:val="00AD012D"/>
    <w:rsid w:val="00AE5A64"/>
    <w:rsid w:val="00AF03F4"/>
    <w:rsid w:val="00AF270B"/>
    <w:rsid w:val="00AF6A99"/>
    <w:rsid w:val="00B00065"/>
    <w:rsid w:val="00B00D72"/>
    <w:rsid w:val="00B011EB"/>
    <w:rsid w:val="00B03B28"/>
    <w:rsid w:val="00B12B66"/>
    <w:rsid w:val="00B31468"/>
    <w:rsid w:val="00B53646"/>
    <w:rsid w:val="00B54D51"/>
    <w:rsid w:val="00B72E57"/>
    <w:rsid w:val="00BA050B"/>
    <w:rsid w:val="00BA11D9"/>
    <w:rsid w:val="00BB1004"/>
    <w:rsid w:val="00BC5B8C"/>
    <w:rsid w:val="00BD3B13"/>
    <w:rsid w:val="00BD4CF2"/>
    <w:rsid w:val="00BD5B70"/>
    <w:rsid w:val="00C16CDD"/>
    <w:rsid w:val="00C16DF0"/>
    <w:rsid w:val="00C449B5"/>
    <w:rsid w:val="00C44A03"/>
    <w:rsid w:val="00C44CD1"/>
    <w:rsid w:val="00C476F3"/>
    <w:rsid w:val="00C50CCA"/>
    <w:rsid w:val="00C55A3F"/>
    <w:rsid w:val="00C65A12"/>
    <w:rsid w:val="00C70C7B"/>
    <w:rsid w:val="00C71B1D"/>
    <w:rsid w:val="00C760E3"/>
    <w:rsid w:val="00C86C34"/>
    <w:rsid w:val="00C973DE"/>
    <w:rsid w:val="00CA3E18"/>
    <w:rsid w:val="00CA6E45"/>
    <w:rsid w:val="00CB3003"/>
    <w:rsid w:val="00CE028B"/>
    <w:rsid w:val="00CF426F"/>
    <w:rsid w:val="00D1208D"/>
    <w:rsid w:val="00D26457"/>
    <w:rsid w:val="00D30799"/>
    <w:rsid w:val="00D33647"/>
    <w:rsid w:val="00D36B26"/>
    <w:rsid w:val="00D52A86"/>
    <w:rsid w:val="00D711F3"/>
    <w:rsid w:val="00D73881"/>
    <w:rsid w:val="00D80A50"/>
    <w:rsid w:val="00DA11B8"/>
    <w:rsid w:val="00DA3015"/>
    <w:rsid w:val="00DA4347"/>
    <w:rsid w:val="00DA5619"/>
    <w:rsid w:val="00DA69C0"/>
    <w:rsid w:val="00DB055C"/>
    <w:rsid w:val="00DB0BA1"/>
    <w:rsid w:val="00DD5A7D"/>
    <w:rsid w:val="00DE00B8"/>
    <w:rsid w:val="00DE3579"/>
    <w:rsid w:val="00E07247"/>
    <w:rsid w:val="00E53C60"/>
    <w:rsid w:val="00E74CA6"/>
    <w:rsid w:val="00EA27B8"/>
    <w:rsid w:val="00EA4909"/>
    <w:rsid w:val="00EB1A52"/>
    <w:rsid w:val="00EB5DB5"/>
    <w:rsid w:val="00EB77C1"/>
    <w:rsid w:val="00EC620E"/>
    <w:rsid w:val="00EE1123"/>
    <w:rsid w:val="00EE6FDC"/>
    <w:rsid w:val="00EE72EC"/>
    <w:rsid w:val="00F009BA"/>
    <w:rsid w:val="00F050C9"/>
    <w:rsid w:val="00F200E8"/>
    <w:rsid w:val="00F25F7F"/>
    <w:rsid w:val="00F3157B"/>
    <w:rsid w:val="00F43576"/>
    <w:rsid w:val="00F45F2A"/>
    <w:rsid w:val="00F47D69"/>
    <w:rsid w:val="00F752A3"/>
    <w:rsid w:val="00F94F21"/>
    <w:rsid w:val="00FC4FB2"/>
    <w:rsid w:val="00FC7735"/>
    <w:rsid w:val="00FD24BF"/>
    <w:rsid w:val="00FD4997"/>
    <w:rsid w:val="00FD5FBA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0AF3"/>
  <w15:chartTrackingRefBased/>
  <w15:docId w15:val="{F7641961-2424-473B-A4A3-5415F04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52F"/>
    <w:rPr>
      <w:spacing w:val="4"/>
      <w:szCs w:val="20"/>
    </w:rPr>
  </w:style>
  <w:style w:type="paragraph" w:styleId="Nadpis1">
    <w:name w:val="heading 1"/>
    <w:basedOn w:val="Normln"/>
    <w:link w:val="Nadpis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Mkatabulky">
    <w:name w:val="Table Grid"/>
    <w:basedOn w:val="Normlntabulka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C16CDD"/>
    <w:rPr>
      <w:color w:val="595959" w:themeColor="text1" w:themeTint="A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A234DA"/>
    <w:rPr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Nadpisobsahu">
    <w:name w:val="TOC Heading"/>
    <w:basedOn w:val="Nadpis1"/>
    <w:next w:val="Nadpis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vbloku">
    <w:name w:val="Block Text"/>
    <w:basedOn w:val="Normln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16CDD"/>
    <w:rPr>
      <w:spacing w:val="4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6C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6CDD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16C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16CDD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16CDD"/>
    <w:rPr>
      <w:spacing w:val="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CDD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CD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CDD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C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CDD"/>
    <w:rPr>
      <w:b/>
      <w:bCs/>
      <w:spacing w:val="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6CD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6CDD"/>
    <w:rPr>
      <w:spacing w:val="4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poznpodarou">
    <w:name w:val="footnote text"/>
    <w:basedOn w:val="Normln"/>
    <w:link w:val="TextpoznpodarouChar"/>
    <w:uiPriority w:val="99"/>
    <w:unhideWhenUsed/>
    <w:rsid w:val="00C16CD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6CDD"/>
    <w:rPr>
      <w:spacing w:val="4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16CDD"/>
    <w:rPr>
      <w:rFonts w:ascii="Consolas" w:hAnsi="Consolas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Hypertextovodkaz">
    <w:name w:val="Hyperlink"/>
    <w:basedOn w:val="Standardnpsmoodstavce"/>
    <w:uiPriority w:val="99"/>
    <w:unhideWhenUsed/>
    <w:rsid w:val="00C16CDD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makra">
    <w:name w:val="macro"/>
    <w:link w:val="Textmakra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16CDD"/>
    <w:rPr>
      <w:rFonts w:ascii="Consolas" w:hAnsi="Consolas"/>
      <w:spacing w:val="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16CDD"/>
    <w:rPr>
      <w:rFonts w:ascii="Consolas" w:hAnsi="Consolas"/>
      <w:spacing w:val="4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ulkaseznamu3">
    <w:name w:val="List Table 3"/>
    <w:basedOn w:val="Normlntabulka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eznamu5">
    <w:name w:val="List Table 5 Dark"/>
    <w:basedOn w:val="Normlntabulka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propoznmky">
    <w:name w:val="Formulář pro poznámky"/>
    <w:basedOn w:val="Normlntabulka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ln"/>
    <w:uiPriority w:val="10"/>
    <w:qFormat/>
    <w:rsid w:val="00D1208D"/>
    <w:pPr>
      <w:spacing w:before="400"/>
    </w:pPr>
  </w:style>
  <w:style w:type="table" w:customStyle="1" w:styleId="Formulpropoznmky1">
    <w:name w:val="Formulář pro poznámky 1"/>
    <w:basedOn w:val="Normlntabulka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3B18D2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8D2"/>
    <w:rPr>
      <w:spacing w:val="4"/>
      <w:szCs w:val="20"/>
    </w:rPr>
  </w:style>
  <w:style w:type="paragraph" w:styleId="Zpat">
    <w:name w:val="footer"/>
    <w:basedOn w:val="Normln"/>
    <w:link w:val="ZpatChar"/>
    <w:uiPriority w:val="99"/>
    <w:unhideWhenUsed/>
    <w:rsid w:val="003B18D2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8D2"/>
    <w:rPr>
      <w:spacing w:val="4"/>
      <w:szCs w:val="20"/>
    </w:rPr>
  </w:style>
  <w:style w:type="paragraph" w:styleId="Bibliografie">
    <w:name w:val="Bibliography"/>
    <w:basedOn w:val="Normln"/>
    <w:next w:val="Normln"/>
    <w:uiPriority w:val="37"/>
    <w:semiHidden/>
    <w:unhideWhenUsed/>
    <w:rsid w:val="003B18D2"/>
  </w:style>
  <w:style w:type="paragraph" w:styleId="Zkladntext2">
    <w:name w:val="Body Text 2"/>
    <w:basedOn w:val="Normln"/>
    <w:link w:val="Zkladn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B18D2"/>
    <w:rPr>
      <w:spacing w:val="4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B18D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B18D2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B18D2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B18D2"/>
    <w:rPr>
      <w:spacing w:val="4"/>
      <w:szCs w:val="20"/>
    </w:rPr>
  </w:style>
  <w:style w:type="paragraph" w:styleId="Zvr">
    <w:name w:val="Closing"/>
    <w:basedOn w:val="Normln"/>
    <w:link w:val="Zvr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1"/>
    <w:semiHidden/>
    <w:rsid w:val="003B18D2"/>
    <w:rPr>
      <w:spacing w:val="4"/>
      <w:szCs w:val="20"/>
    </w:rPr>
  </w:style>
  <w:style w:type="table" w:styleId="Barevnmka">
    <w:name w:val="Colorful Grid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1"/>
    <w:semiHidden/>
    <w:unhideWhenUsed/>
    <w:qFormat/>
    <w:rsid w:val="003B18D2"/>
  </w:style>
  <w:style w:type="character" w:customStyle="1" w:styleId="DatumChar">
    <w:name w:val="Datum Char"/>
    <w:basedOn w:val="Standardnpsmoodstavce"/>
    <w:link w:val="Datum"/>
    <w:uiPriority w:val="1"/>
    <w:semiHidden/>
    <w:rsid w:val="003B18D2"/>
    <w:rPr>
      <w:spacing w:val="4"/>
      <w:szCs w:val="20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B18D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B18D2"/>
    <w:rPr>
      <w:spacing w:val="4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3B18D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B18D2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B18D2"/>
    <w:rPr>
      <w:vertAlign w:val="superscript"/>
    </w:rPr>
  </w:style>
  <w:style w:type="table" w:styleId="Svtltabulkasmkou1">
    <w:name w:val="Grid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3B18D2"/>
  </w:style>
  <w:style w:type="paragraph" w:styleId="AdresaHTML">
    <w:name w:val="HTML Address"/>
    <w:basedOn w:val="Normln"/>
    <w:link w:val="Adresa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B18D2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3B18D2"/>
    <w:rPr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3B18D2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3B18D2"/>
    <w:rPr>
      <w:i/>
      <w:i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B18D2"/>
  </w:style>
  <w:style w:type="paragraph" w:styleId="Seznam">
    <w:name w:val="List"/>
    <w:basedOn w:val="Normln"/>
    <w:uiPriority w:val="99"/>
    <w:semiHidden/>
    <w:unhideWhenUsed/>
    <w:rsid w:val="003B18D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B18D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B18D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B18D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B18D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B18D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B18D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3B18D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zvraznn1">
    <w:name w:val="List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zvraznn1">
    <w:name w:val="List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zvraznn1">
    <w:name w:val="List Table 5 Dark Accent 1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B18D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B18D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B18D2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3B18D2"/>
  </w:style>
  <w:style w:type="table" w:styleId="Prosttabulka1">
    <w:name w:val="Plain Table 1"/>
    <w:basedOn w:val="Normlntabulka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1"/>
    <w:semiHidden/>
    <w:unhideWhenUsed/>
    <w:qFormat/>
    <w:rsid w:val="003B18D2"/>
  </w:style>
  <w:style w:type="character" w:customStyle="1" w:styleId="OslovenChar">
    <w:name w:val="Oslovení Char"/>
    <w:basedOn w:val="Standardnpsmoodstavce"/>
    <w:link w:val="Osloven"/>
    <w:uiPriority w:val="1"/>
    <w:semiHidden/>
    <w:rsid w:val="003B18D2"/>
    <w:rPr>
      <w:spacing w:val="4"/>
      <w:szCs w:val="20"/>
    </w:rPr>
  </w:style>
  <w:style w:type="paragraph" w:styleId="Podpis">
    <w:name w:val="Signature"/>
    <w:basedOn w:val="Normln"/>
    <w:link w:val="Podpi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1"/>
    <w:semiHidden/>
    <w:rsid w:val="003B18D2"/>
    <w:rPr>
      <w:spacing w:val="4"/>
      <w:szCs w:val="20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3B18D2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3B18D2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B18D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B18D2"/>
  </w:style>
  <w:style w:type="table" w:styleId="Profesionlntabulka">
    <w:name w:val="Table Professional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B18D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B18D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B18D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B18D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B18D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B18D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B18D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B18D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ch\AppData\Roaming\Microsoft\Templates\Formul&#225;&#345;%20pro%20pozn&#225;mky%20uchaze&#269;e%20p&#345;i%20pohovo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8F3E8-4AE9-4CB1-A303-E23EAD9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poznámky uchazeče při pohovoru</Template>
  <TotalTime>1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Machek</dc:creator>
  <cp:lastModifiedBy>Aleš Rett</cp:lastModifiedBy>
  <cp:revision>2</cp:revision>
  <cp:lastPrinted>2019-02-06T06:47:00Z</cp:lastPrinted>
  <dcterms:created xsi:type="dcterms:W3CDTF">2024-01-03T20:15:00Z</dcterms:created>
  <dcterms:modified xsi:type="dcterms:W3CDTF">2024-01-03T20:15:00Z</dcterms:modified>
</cp:coreProperties>
</file>