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E1F9" w14:textId="3C8D9E64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</w:t>
      </w:r>
      <w:r w:rsidR="006D540A">
        <w:rPr>
          <w:color w:val="808080" w:themeColor="background1" w:themeShade="80"/>
        </w:rPr>
        <w:t>20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89521D" w14:paraId="6C80708F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986CEC6" w14:textId="06390D8E" w:rsidR="002F7882" w:rsidRDefault="00752D4F" w:rsidP="002F7882">
            <w:r>
              <w:t>Viz. příloha</w:t>
            </w:r>
          </w:p>
        </w:tc>
      </w:tr>
      <w:tr w:rsidR="002F7882" w14:paraId="00B5E32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tab/>
      </w:r>
      <w:r>
        <w:tab/>
      </w:r>
      <w:r w:rsidR="00611599">
        <w:t xml:space="preserve">Informace pro soutěž „Zlatý </w:t>
      </w:r>
      <w:proofErr w:type="spellStart"/>
      <w:r w:rsidR="00611599">
        <w:t>Permon</w:t>
      </w:r>
      <w:proofErr w:type="spellEnd"/>
      <w:r w:rsidR="00611599"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9A1C" w14:textId="77777777" w:rsidR="00AE5A64" w:rsidRDefault="00AE5A64">
      <w:pPr>
        <w:spacing w:line="240" w:lineRule="auto"/>
      </w:pPr>
      <w:r>
        <w:separator/>
      </w:r>
    </w:p>
  </w:endnote>
  <w:endnote w:type="continuationSeparator" w:id="0">
    <w:p w14:paraId="1D5A4A81" w14:textId="77777777" w:rsidR="00AE5A64" w:rsidRDefault="00AE5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FB6B" w14:textId="77777777" w:rsidR="00AE5A64" w:rsidRDefault="00AE5A64">
      <w:pPr>
        <w:spacing w:line="240" w:lineRule="auto"/>
      </w:pPr>
      <w:r>
        <w:separator/>
      </w:r>
    </w:p>
  </w:footnote>
  <w:footnote w:type="continuationSeparator" w:id="0">
    <w:p w14:paraId="41495A67" w14:textId="77777777" w:rsidR="00AE5A64" w:rsidRDefault="00AE5A64">
      <w:pPr>
        <w:spacing w:line="240" w:lineRule="auto"/>
      </w:pPr>
      <w:r>
        <w:continuationSeparator/>
      </w:r>
    </w:p>
  </w:footnote>
  <w:footnote w:id="1">
    <w:p w14:paraId="316B7FCC" w14:textId="4946EF77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r w:rsidR="0014539B" w:rsidRPr="00BA11D9">
        <w:rPr>
          <w:sz w:val="18"/>
          <w:szCs w:val="18"/>
        </w:rPr>
        <w:t>P.O.Box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6D540A">
        <w:rPr>
          <w:sz w:val="18"/>
          <w:szCs w:val="18"/>
        </w:rPr>
        <w:t>20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>nejlépe ve formátu jpg.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2018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I - subjekt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1D8B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31F8"/>
    <w:rsid w:val="000D58E9"/>
    <w:rsid w:val="000F67E1"/>
    <w:rsid w:val="00101ACE"/>
    <w:rsid w:val="00125859"/>
    <w:rsid w:val="00133D13"/>
    <w:rsid w:val="00135F16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4F63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D540A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E5A64"/>
    <w:rsid w:val="00AF03F4"/>
    <w:rsid w:val="00AF270B"/>
    <w:rsid w:val="00AF6A99"/>
    <w:rsid w:val="00B00065"/>
    <w:rsid w:val="00B00D72"/>
    <w:rsid w:val="00B011EB"/>
    <w:rsid w:val="00B03B28"/>
    <w:rsid w:val="00B12B66"/>
    <w:rsid w:val="00B31468"/>
    <w:rsid w:val="00B53646"/>
    <w:rsid w:val="00B54D51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</Template>
  <TotalTime>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Aleš Rett</cp:lastModifiedBy>
  <cp:revision>2</cp:revision>
  <cp:lastPrinted>2019-02-06T06:47:00Z</cp:lastPrinted>
  <dcterms:created xsi:type="dcterms:W3CDTF">2020-11-17T20:43:00Z</dcterms:created>
  <dcterms:modified xsi:type="dcterms:W3CDTF">2020-11-17T20:43:00Z</dcterms:modified>
</cp:coreProperties>
</file>